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B3" w:rsidRPr="00F90F07" w:rsidRDefault="00E60AB3" w:rsidP="00E60AB3">
      <w:pPr>
        <w:pStyle w:val="Heading4"/>
        <w:rPr>
          <w:rFonts w:asciiTheme="minorHAnsi" w:hAnsiTheme="minorHAnsi"/>
        </w:rPr>
        <w:sectPr w:rsidR="00E60AB3" w:rsidRPr="00F90F07" w:rsidSect="00B811FB">
          <w:headerReference w:type="default" r:id="rId8"/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tbl>
      <w:tblPr>
        <w:tblStyle w:val="TableGrid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320"/>
      </w:tblGrid>
      <w:tr w:rsidR="00F2675A" w:rsidRPr="00F90F07" w:rsidTr="00F90F07">
        <w:trPr>
          <w:trHeight w:val="1106"/>
        </w:trPr>
        <w:tc>
          <w:tcPr>
            <w:tcW w:w="5418" w:type="dxa"/>
          </w:tcPr>
          <w:p w:rsidR="00AC4EA1" w:rsidRPr="00F90F07" w:rsidRDefault="005F2F54" w:rsidP="00E60AB3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F90F07">
              <w:rPr>
                <w:rFonts w:asciiTheme="minorHAnsi" w:hAnsiTheme="minorHAnsi"/>
              </w:rPr>
              <w:lastRenderedPageBreak/>
              <w:t xml:space="preserve">Policy Title: </w:t>
            </w:r>
          </w:p>
          <w:sdt>
            <w:sdtPr>
              <w:id w:val="-1770611277"/>
              <w:placeholder>
                <w:docPart w:val="993A329F79A043A4A15FB62AB622B57F"/>
              </w:placeholder>
              <w:showingPlcHdr/>
              <w:text w:multiLine="1"/>
            </w:sdtPr>
            <w:sdtEndPr/>
            <w:sdtContent>
              <w:p w:rsidR="00652F90" w:rsidRPr="00F90F07" w:rsidRDefault="00F90F07" w:rsidP="00896E3D">
                <w:r w:rsidRPr="00325D80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6A0D33" w:rsidRPr="00F90F07" w:rsidRDefault="006A0D33" w:rsidP="006A0D33"/>
        </w:tc>
        <w:tc>
          <w:tcPr>
            <w:tcW w:w="4320" w:type="dxa"/>
          </w:tcPr>
          <w:p w:rsidR="005F2F54" w:rsidRPr="00F90F07" w:rsidRDefault="005F2F54" w:rsidP="00E60AB3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F90F07">
              <w:rPr>
                <w:rFonts w:asciiTheme="minorHAnsi" w:hAnsiTheme="minorHAnsi"/>
              </w:rPr>
              <w:t>Policy ID</w:t>
            </w:r>
            <w:r w:rsidR="00364195" w:rsidRPr="00F90F07">
              <w:rPr>
                <w:rFonts w:asciiTheme="minorHAnsi" w:hAnsiTheme="minorHAnsi"/>
              </w:rPr>
              <w:t xml:space="preserve"> #</w:t>
            </w:r>
            <w:r w:rsidRPr="00F90F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98588549"/>
                <w:placeholder>
                  <w:docPart w:val="FF890C69940F4919BFD4AC49CD9748E9"/>
                </w:placeholder>
                <w:showingPlcHdr/>
                <w:text/>
              </w:sdtPr>
              <w:sdtEndPr/>
              <w:sdtContent>
                <w:r w:rsidR="004B7AC0" w:rsidRPr="00F90F07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sdtContent>
            </w:sdt>
          </w:p>
          <w:p w:rsidR="00D3792B" w:rsidRPr="00F90F07" w:rsidRDefault="00D3792B" w:rsidP="00325D80"/>
        </w:tc>
      </w:tr>
      <w:tr w:rsidR="00325D80" w:rsidRPr="00F90F07" w:rsidTr="00F90F07">
        <w:trPr>
          <w:trHeight w:val="1079"/>
        </w:trPr>
        <w:tc>
          <w:tcPr>
            <w:tcW w:w="5418" w:type="dxa"/>
          </w:tcPr>
          <w:p w:rsidR="00325D80" w:rsidRPr="00F90F07" w:rsidRDefault="00325D80" w:rsidP="00325D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F90F07">
              <w:rPr>
                <w:rFonts w:asciiTheme="minorHAnsi" w:hAnsiTheme="minorHAnsi"/>
              </w:rPr>
              <w:t xml:space="preserve">Effective Date: </w:t>
            </w:r>
          </w:p>
          <w:sdt>
            <w:sdtPr>
              <w:rPr>
                <w:rFonts w:asciiTheme="minorHAnsi" w:hAnsiTheme="minorHAnsi"/>
              </w:rPr>
              <w:id w:val="-1142577879"/>
              <w:placeholder>
                <w:docPart w:val="DefaultPlaceholder_1081868576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25D80" w:rsidRPr="00F90F07" w:rsidRDefault="007E3C5D" w:rsidP="007E3C5D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A97B6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320" w:type="dxa"/>
          </w:tcPr>
          <w:p w:rsidR="00F90F07" w:rsidRDefault="00325D80" w:rsidP="00F90F07">
            <w:pPr>
              <w:outlineLvl w:val="0"/>
              <w:rPr>
                <w:rStyle w:val="Heading4Char"/>
                <w:rFonts w:asciiTheme="minorHAnsi" w:hAnsiTheme="minorHAnsi"/>
              </w:rPr>
            </w:pPr>
            <w:r w:rsidRPr="00F90F07">
              <w:rPr>
                <w:rStyle w:val="Heading4Char"/>
                <w:rFonts w:asciiTheme="minorHAnsi" w:hAnsiTheme="minorHAnsi"/>
              </w:rPr>
              <w:t>Category:</w:t>
            </w:r>
          </w:p>
          <w:p w:rsidR="00F90F07" w:rsidRDefault="00774F74" w:rsidP="00F90F07">
            <w:pPr>
              <w:outlineLvl w:val="0"/>
              <w:rPr>
                <w:rFonts w:eastAsia="Rockwell" w:cs="Rockwell"/>
                <w:sz w:val="22"/>
              </w:rPr>
            </w:pPr>
            <w:sdt>
              <w:sdtPr>
                <w:rPr>
                  <w:rFonts w:eastAsia="Rockwell" w:cs="Rockwell"/>
                  <w:sz w:val="22"/>
                  <w:szCs w:val="22"/>
                </w:rPr>
                <w:id w:val="2073608439"/>
                <w:placeholder>
                  <w:docPart w:val="5733D0F3F644404B8B9058B853B47C91"/>
                </w:placeholder>
                <w:showingPlcHdr/>
                <w:dropDownList>
                  <w:listItem w:value="Choose an item."/>
                  <w:listItem w:displayText="Academic Affairs/Faculty" w:value="Academic Affairs/Faculty"/>
                  <w:listItem w:displayText="Administration" w:value="Administration"/>
                  <w:listItem w:displayText="Admissions and Enrollment" w:value="Admissions and Enrollment"/>
                  <w:listItem w:displayText="Athletics" w:value="Athletics"/>
                  <w:listItem w:displayText="CSU Manuals and Guides" w:value="CSU Manuals and Guides"/>
                  <w:listItem w:displayText="Finance" w:value="Finance"/>
                  <w:listItem w:displayText="Human Resources" w:value="Human Resources"/>
                  <w:listItem w:displayText="Information Technology" w:value="Information Technology"/>
                  <w:listItem w:displayText="Public Safety/Risk Management" w:value="Public Safety/Risk Management"/>
                  <w:listItem w:displayText="Research" w:value="Research"/>
                  <w:listItem w:displayText="Student Affairs" w:value="Student Affairs"/>
                </w:dropDownList>
              </w:sdtPr>
              <w:sdtEndPr/>
              <w:sdtContent>
                <w:r w:rsidR="00F90F07" w:rsidRPr="00F51D0A">
                  <w:rPr>
                    <w:rStyle w:val="PlaceholderText"/>
                  </w:rPr>
                  <w:t>Choose an item.</w:t>
                </w:r>
              </w:sdtContent>
            </w:sdt>
          </w:p>
          <w:p w:rsidR="00325D80" w:rsidRPr="00F90F07" w:rsidRDefault="00325D80" w:rsidP="00E60AB3">
            <w:pPr>
              <w:pStyle w:val="Heading4"/>
              <w:outlineLvl w:val="3"/>
              <w:rPr>
                <w:rFonts w:asciiTheme="minorHAnsi" w:hAnsiTheme="minorHAnsi"/>
              </w:rPr>
            </w:pPr>
          </w:p>
        </w:tc>
      </w:tr>
      <w:tr w:rsidR="00325D80" w:rsidRPr="00F90F07" w:rsidTr="00325D80">
        <w:trPr>
          <w:trHeight w:val="1593"/>
        </w:trPr>
        <w:tc>
          <w:tcPr>
            <w:tcW w:w="5418" w:type="dxa"/>
          </w:tcPr>
          <w:p w:rsidR="00325D80" w:rsidRPr="00F90F07" w:rsidRDefault="00325D80" w:rsidP="00325D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F90F07">
              <w:rPr>
                <w:rFonts w:asciiTheme="minorHAnsi" w:hAnsiTheme="minorHAnsi"/>
              </w:rPr>
              <w:t xml:space="preserve">Policy Owner: </w:t>
            </w:r>
          </w:p>
          <w:sdt>
            <w:sdtPr>
              <w:id w:val="-1822265715"/>
              <w:placeholder>
                <w:docPart w:val="6B76D865999D412AB0BEAD0FBF70693F"/>
              </w:placeholder>
              <w:showingPlcHdr/>
              <w:text w:multiLine="1"/>
            </w:sdtPr>
            <w:sdtEndPr/>
            <w:sdtContent>
              <w:p w:rsidR="00325D80" w:rsidRPr="00F90F07" w:rsidRDefault="00325D80" w:rsidP="00325D80">
                <w:r w:rsidRPr="00F90F0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25D80" w:rsidRPr="00F90F07" w:rsidRDefault="00325D80" w:rsidP="00E60AB3">
            <w:pPr>
              <w:pStyle w:val="Heading4"/>
              <w:outlineLvl w:val="3"/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325D80" w:rsidRPr="00F90F07" w:rsidRDefault="00325D80" w:rsidP="00325D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F90F07">
              <w:rPr>
                <w:rFonts w:asciiTheme="minorHAnsi" w:hAnsiTheme="minorHAnsi"/>
              </w:rPr>
              <w:t xml:space="preserve">Contact(s): </w:t>
            </w:r>
          </w:p>
          <w:sdt>
            <w:sdtPr>
              <w:id w:val="-14382969"/>
              <w:placeholder>
                <w:docPart w:val="5E118EC5DCE246E6B12A598BEF04074D"/>
              </w:placeholder>
              <w:showingPlcHdr/>
              <w:text w:multiLine="1"/>
            </w:sdtPr>
            <w:sdtEndPr/>
            <w:sdtContent>
              <w:p w:rsidR="00325D80" w:rsidRPr="00F90F07" w:rsidRDefault="00325D80" w:rsidP="00325D80">
                <w:r w:rsidRPr="00F90F0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25D80" w:rsidRPr="00F90F07" w:rsidRDefault="00325D80" w:rsidP="00325D80"/>
          <w:p w:rsidR="00325D80" w:rsidRPr="00F90F07" w:rsidRDefault="00325D80" w:rsidP="00E60AB3">
            <w:pPr>
              <w:pStyle w:val="Heading4"/>
              <w:outlineLvl w:val="3"/>
              <w:rPr>
                <w:rFonts w:asciiTheme="minorHAnsi" w:hAnsiTheme="minorHAnsi"/>
              </w:rPr>
            </w:pPr>
          </w:p>
        </w:tc>
      </w:tr>
    </w:tbl>
    <w:p w:rsidR="001E0BFA" w:rsidRPr="00F90F07" w:rsidRDefault="001E0BFA" w:rsidP="00326FE2"/>
    <w:p w:rsidR="00D77F90" w:rsidRPr="00F90F07" w:rsidRDefault="00D77F90" w:rsidP="00326FE2">
      <w:pPr>
        <w:sectPr w:rsidR="00D77F90" w:rsidRPr="00F90F07" w:rsidSect="00B811FB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:rsidR="00326FE2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lastRenderedPageBreak/>
        <w:t xml:space="preserve">PURPOSE OF </w:t>
      </w:r>
      <w:r>
        <w:rPr>
          <w:rFonts w:asciiTheme="minorHAnsi" w:hAnsiTheme="minorHAnsi"/>
        </w:rPr>
        <w:t xml:space="preserve">THIS </w:t>
      </w:r>
      <w:r w:rsidRPr="00F90F07">
        <w:rPr>
          <w:rFonts w:asciiTheme="minorHAnsi" w:hAnsiTheme="minorHAnsi"/>
        </w:rPr>
        <w:t>POLICY</w:t>
      </w:r>
    </w:p>
    <w:p w:rsidR="00326FE2" w:rsidRPr="00F90F07" w:rsidRDefault="00326FE2" w:rsidP="00E00EA3">
      <w:pPr>
        <w:spacing w:before="120" w:after="120"/>
        <w:rPr>
          <w:sz w:val="22"/>
          <w:szCs w:val="22"/>
        </w:rPr>
      </w:pPr>
    </w:p>
    <w:p w:rsidR="00326FE2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 xml:space="preserve">APPLICATION OF </w:t>
      </w:r>
      <w:r>
        <w:rPr>
          <w:rFonts w:asciiTheme="minorHAnsi" w:hAnsiTheme="minorHAnsi"/>
        </w:rPr>
        <w:t xml:space="preserve">THIS </w:t>
      </w:r>
      <w:r w:rsidRPr="00F90F07">
        <w:rPr>
          <w:rFonts w:asciiTheme="minorHAnsi" w:hAnsiTheme="minorHAnsi"/>
        </w:rPr>
        <w:t>POLICY</w:t>
      </w:r>
    </w:p>
    <w:p w:rsidR="00896E3D" w:rsidRPr="00F90F07" w:rsidRDefault="00896E3D" w:rsidP="00D10034">
      <w:pPr>
        <w:spacing w:before="120" w:after="120"/>
        <w:rPr>
          <w:sz w:val="22"/>
          <w:szCs w:val="22"/>
        </w:rPr>
      </w:pPr>
      <w:r w:rsidRPr="00F90F07">
        <w:rPr>
          <w:sz w:val="22"/>
          <w:szCs w:val="22"/>
        </w:rPr>
        <w:t xml:space="preserve"> </w:t>
      </w:r>
    </w:p>
    <w:p w:rsidR="00326FE2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EXEMPTIONS</w:t>
      </w:r>
      <w:r>
        <w:rPr>
          <w:rFonts w:asciiTheme="minorHAnsi" w:hAnsiTheme="minorHAnsi"/>
        </w:rPr>
        <w:t xml:space="preserve"> FROM THIS POLICY</w:t>
      </w:r>
    </w:p>
    <w:p w:rsidR="00D3792B" w:rsidRPr="00F90F07" w:rsidRDefault="00D3792B" w:rsidP="00D3792B"/>
    <w:p w:rsidR="007A6179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DEFINITIONS</w:t>
      </w:r>
      <w:r>
        <w:rPr>
          <w:rFonts w:asciiTheme="minorHAnsi" w:hAnsiTheme="minorHAnsi"/>
        </w:rPr>
        <w:t xml:space="preserve"> USED IN THIS POLICY</w:t>
      </w:r>
    </w:p>
    <w:p w:rsidR="00EB72B5" w:rsidRPr="00F90F07" w:rsidRDefault="00EB72B5" w:rsidP="003E5AF5"/>
    <w:p w:rsidR="00326FE2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POLICY STATEMENT</w:t>
      </w:r>
    </w:p>
    <w:p w:rsidR="003E5AF5" w:rsidRPr="00F90F07" w:rsidRDefault="003E5AF5" w:rsidP="00D3792B"/>
    <w:p w:rsidR="007A6179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POLICY PROVISIONS</w:t>
      </w:r>
    </w:p>
    <w:p w:rsidR="00325D80" w:rsidRPr="00F90F07" w:rsidRDefault="00325D80" w:rsidP="00D3792B"/>
    <w:p w:rsidR="00A661CB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COMPLIANCE</w:t>
      </w:r>
      <w:r>
        <w:rPr>
          <w:rFonts w:asciiTheme="minorHAnsi" w:hAnsiTheme="minorHAnsi"/>
        </w:rPr>
        <w:t xml:space="preserve"> WITH THIS POLICY</w:t>
      </w:r>
    </w:p>
    <w:p w:rsidR="00325D80" w:rsidRPr="00F90F07" w:rsidRDefault="00325D80" w:rsidP="00325D80"/>
    <w:p w:rsidR="007A6179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REFERENCES</w:t>
      </w:r>
    </w:p>
    <w:p w:rsidR="00F90F07" w:rsidRDefault="00F90F07" w:rsidP="00C76062">
      <w:pPr>
        <w:pStyle w:val="Heading2"/>
        <w:rPr>
          <w:rFonts w:asciiTheme="minorHAnsi" w:hAnsiTheme="minorHAnsi"/>
        </w:rPr>
      </w:pPr>
    </w:p>
    <w:p w:rsidR="00066905" w:rsidRPr="00F90F07" w:rsidRDefault="00F90F07" w:rsidP="00C76062">
      <w:pPr>
        <w:pStyle w:val="Heading2"/>
        <w:rPr>
          <w:rFonts w:asciiTheme="minorHAnsi" w:hAnsiTheme="minorHAnsi"/>
        </w:rPr>
      </w:pPr>
      <w:r w:rsidRPr="00F90F07">
        <w:rPr>
          <w:rFonts w:asciiTheme="minorHAnsi" w:hAnsiTheme="minorHAnsi"/>
        </w:rPr>
        <w:t>PROCEDURES, FORMS AND TOOLS</w:t>
      </w:r>
    </w:p>
    <w:p w:rsidR="00F90F07" w:rsidRDefault="00F90F07" w:rsidP="00F90F07"/>
    <w:p w:rsidR="00F90F07" w:rsidRDefault="00F90F07" w:rsidP="00105CC1">
      <w:pPr>
        <w:pStyle w:val="Heading2"/>
        <w:rPr>
          <w:rFonts w:asciiTheme="minorHAnsi" w:hAnsiTheme="minorHAnsi"/>
        </w:rPr>
      </w:pPr>
      <w:r w:rsidRPr="00105CC1">
        <w:rPr>
          <w:rFonts w:asciiTheme="minorHAnsi" w:hAnsiTheme="minorHAnsi"/>
        </w:rPr>
        <w:lastRenderedPageBreak/>
        <w:t>APPROVAL</w:t>
      </w:r>
      <w:r w:rsidR="00105CC1" w:rsidRPr="00105CC1">
        <w:rPr>
          <w:rFonts w:asciiTheme="minorHAnsi" w:hAnsiTheme="minorHAnsi"/>
        </w:rPr>
        <w:t>S</w:t>
      </w:r>
    </w:p>
    <w:p w:rsidR="00105CC1" w:rsidRDefault="00105CC1" w:rsidP="00105CC1"/>
    <w:p w:rsidR="00774F74" w:rsidRPr="00774F74" w:rsidRDefault="00774F74" w:rsidP="00774F74">
      <w:pPr>
        <w:spacing w:after="120"/>
        <w:rPr>
          <w:i/>
        </w:rPr>
      </w:pPr>
      <w:r w:rsidRPr="00774F74">
        <w:rPr>
          <w:i/>
        </w:rPr>
        <w:t>Policy Owner</w:t>
      </w:r>
    </w:p>
    <w:p w:rsidR="00774F74" w:rsidRDefault="00774F74" w:rsidP="00774F74">
      <w:pPr>
        <w:spacing w:after="120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F74" w:rsidRDefault="00774F74" w:rsidP="00774F74">
      <w:pPr>
        <w:spacing w:after="12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F74" w:rsidRPr="00774F74" w:rsidRDefault="00774F74" w:rsidP="00774F74">
      <w:pPr>
        <w:spacing w:after="12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F74" w:rsidRDefault="00774F74" w:rsidP="00105CC1">
      <w:pPr>
        <w:spacing w:after="0"/>
        <w:rPr>
          <w:i/>
        </w:rPr>
      </w:pPr>
    </w:p>
    <w:p w:rsidR="00105CC1" w:rsidRPr="00105CC1" w:rsidRDefault="00105CC1" w:rsidP="00105CC1">
      <w:pPr>
        <w:spacing w:after="0"/>
        <w:rPr>
          <w:i/>
        </w:rPr>
      </w:pPr>
      <w:r w:rsidRPr="00105CC1">
        <w:rPr>
          <w:i/>
        </w:rPr>
        <w:t>Legal Review</w:t>
      </w:r>
    </w:p>
    <w:p w:rsidR="00105CC1" w:rsidRPr="00105CC1" w:rsidRDefault="00105CC1" w:rsidP="00105CC1">
      <w:pPr>
        <w:spacing w:after="120"/>
      </w:pPr>
      <w:r w:rsidRPr="00105CC1">
        <w:t>Office of General Counsel:</w:t>
      </w:r>
    </w:p>
    <w:p w:rsidR="00105CC1" w:rsidRPr="00105CC1" w:rsidRDefault="00105CC1" w:rsidP="00105CC1">
      <w:pPr>
        <w:spacing w:after="120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5CC1" w:rsidRDefault="00105CC1" w:rsidP="00105CC1">
      <w:pPr>
        <w:spacing w:after="120"/>
      </w:pPr>
      <w:r w:rsidRPr="00105CC1">
        <w:t>Jason L. John</w:t>
      </w:r>
      <w:r>
        <w:t>son, Deputy General Counsel</w:t>
      </w:r>
    </w:p>
    <w:p w:rsidR="00105CC1" w:rsidRPr="00105CC1" w:rsidRDefault="00105CC1" w:rsidP="00105CC1">
      <w:pPr>
        <w:spacing w:after="120"/>
        <w:rPr>
          <w:u w:val="single"/>
        </w:rPr>
      </w:pPr>
      <w:r w:rsidRPr="00105CC1">
        <w:t>Date</w:t>
      </w:r>
      <w:r w:rsidR="00774F74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5CC1" w:rsidRDefault="00105CC1" w:rsidP="00105CC1"/>
    <w:p w:rsidR="00105CC1" w:rsidRDefault="00105CC1" w:rsidP="00105CC1">
      <w:pPr>
        <w:spacing w:after="120"/>
      </w:pPr>
      <w:bookmarkStart w:id="0" w:name="_GoBack"/>
      <w:bookmarkEnd w:id="0"/>
      <w:r w:rsidRPr="00105CC1">
        <w:t>FINAL APPROVAL:</w:t>
      </w:r>
    </w:p>
    <w:p w:rsidR="005F4F5D" w:rsidRDefault="005F4F5D" w:rsidP="00105CC1">
      <w:pPr>
        <w:spacing w:after="120"/>
        <w:contextualSpacing/>
      </w:pPr>
      <w:r>
        <w:t>Colorado State University</w:t>
      </w:r>
    </w:p>
    <w:p w:rsidR="005F4F5D" w:rsidRPr="00105CC1" w:rsidRDefault="005F4F5D" w:rsidP="00105CC1">
      <w:pPr>
        <w:spacing w:after="120"/>
        <w:contextualSpacing/>
      </w:pPr>
      <w:r>
        <w:t>Anthony A. Frank, President</w:t>
      </w:r>
    </w:p>
    <w:p w:rsidR="005F4F5D" w:rsidRDefault="005F4F5D" w:rsidP="005F4F5D">
      <w:pPr>
        <w:spacing w:after="120"/>
        <w:contextualSpacing/>
      </w:pPr>
    </w:p>
    <w:p w:rsidR="00105CC1" w:rsidRPr="005F4F5D" w:rsidRDefault="00774F74" w:rsidP="005F4F5D">
      <w:pPr>
        <w:spacing w:after="120"/>
        <w:contextualSpacing/>
        <w:rPr>
          <w:u w:val="single"/>
        </w:rPr>
      </w:pPr>
      <w:r>
        <w:t>By:</w:t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5F4F5D">
        <w:rPr>
          <w:u w:val="single"/>
        </w:rPr>
        <w:tab/>
      </w:r>
      <w:r w:rsidR="00105CC1">
        <w:rPr>
          <w:i/>
        </w:rPr>
        <w:tab/>
      </w:r>
      <w:r w:rsidR="00105CC1">
        <w:rPr>
          <w:i/>
        </w:rPr>
        <w:tab/>
      </w:r>
      <w:r w:rsidR="00105CC1">
        <w:rPr>
          <w:i/>
        </w:rPr>
        <w:tab/>
      </w:r>
      <w:r w:rsidR="00105CC1" w:rsidRPr="00105CC1">
        <w:rPr>
          <w:i/>
        </w:rPr>
        <w:tab/>
      </w:r>
    </w:p>
    <w:p w:rsidR="005F4F5D" w:rsidRDefault="005F4F5D" w:rsidP="00105CC1">
      <w:pPr>
        <w:spacing w:after="120"/>
        <w:contextualSpacing/>
      </w:pPr>
    </w:p>
    <w:p w:rsidR="00105CC1" w:rsidRDefault="00105CC1" w:rsidP="00105CC1">
      <w:pPr>
        <w:spacing w:after="120"/>
        <w:contextualSpacing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5CC1">
        <w:tab/>
      </w:r>
    </w:p>
    <w:p w:rsidR="00F90F07" w:rsidRDefault="00F90F07" w:rsidP="00105CC1">
      <w:pPr>
        <w:spacing w:before="120" w:after="120"/>
        <w:jc w:val="left"/>
        <w:rPr>
          <w:rFonts w:cs="Times New Roman"/>
          <w:b/>
          <w:color w:val="006600"/>
        </w:rPr>
      </w:pPr>
    </w:p>
    <w:p w:rsidR="00036495" w:rsidRPr="00F90F07" w:rsidRDefault="00036495" w:rsidP="0033220D">
      <w:pPr>
        <w:rPr>
          <w:sz w:val="22"/>
          <w:szCs w:val="22"/>
          <w:u w:val="single"/>
        </w:rPr>
      </w:pPr>
    </w:p>
    <w:sectPr w:rsidR="00036495" w:rsidRPr="00F90F07" w:rsidSect="00526C82">
      <w:headerReference w:type="default" r:id="rId9"/>
      <w:footerReference w:type="default" r:id="rId10"/>
      <w:type w:val="continuous"/>
      <w:pgSz w:w="12240" w:h="15840"/>
      <w:pgMar w:top="1080" w:right="1440" w:bottom="450" w:left="1440" w:header="3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B5" w:rsidRDefault="00EB72B5" w:rsidP="00326FE2">
      <w:r>
        <w:separator/>
      </w:r>
    </w:p>
    <w:p w:rsidR="00EB72B5" w:rsidRDefault="00EB72B5" w:rsidP="00326FE2"/>
    <w:p w:rsidR="00EB72B5" w:rsidRDefault="00EB72B5"/>
  </w:endnote>
  <w:endnote w:type="continuationSeparator" w:id="0">
    <w:p w:rsidR="00EB72B5" w:rsidRDefault="00EB72B5" w:rsidP="00326FE2">
      <w:r>
        <w:continuationSeparator/>
      </w:r>
    </w:p>
    <w:p w:rsidR="00EB72B5" w:rsidRDefault="00EB72B5" w:rsidP="00326FE2"/>
    <w:p w:rsidR="00EB72B5" w:rsidRDefault="00EB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B5" w:rsidRPr="00F90F07" w:rsidRDefault="00EB72B5" w:rsidP="00326FE2">
    <w:pPr>
      <w:pStyle w:val="Footer"/>
    </w:pPr>
  </w:p>
  <w:p w:rsidR="00EB72B5" w:rsidRPr="00F90F07" w:rsidRDefault="00EB72B5" w:rsidP="00326FE2">
    <w:pPr>
      <w:pStyle w:val="Footer"/>
      <w:rPr>
        <w:noProof/>
      </w:rPr>
    </w:pPr>
    <w:r w:rsidRPr="00F90F07">
      <w:rPr>
        <w:rStyle w:val="Heading4Char"/>
        <w:rFonts w:asciiTheme="minorHAnsi" w:hAnsiTheme="minorHAnsi"/>
      </w:rPr>
      <w:t>POLICIES OF COLORADO STATE UNIVERSITY</w:t>
    </w:r>
    <w:r w:rsidRPr="00F90F07">
      <w:rPr>
        <w:rStyle w:val="Heading4Char"/>
        <w:rFonts w:asciiTheme="minorHAnsi" w:hAnsiTheme="minorHAnsi"/>
      </w:rPr>
      <w:tab/>
    </w:r>
    <w:r w:rsidR="00F90F07">
      <w:rPr>
        <w:rStyle w:val="Heading4Char"/>
        <w:rFonts w:asciiTheme="minorHAnsi" w:hAnsiTheme="minorHAnsi"/>
      </w:rPr>
      <w:tab/>
    </w:r>
    <w:r w:rsidRPr="00F90F07">
      <w:t xml:space="preserve">page </w:t>
    </w:r>
    <w:r w:rsidRPr="00F90F07">
      <w:fldChar w:fldCharType="begin"/>
    </w:r>
    <w:r w:rsidRPr="00F90F07">
      <w:instrText xml:space="preserve"> PAGE   \* MERGEFORMAT </w:instrText>
    </w:r>
    <w:r w:rsidRPr="00F90F07">
      <w:fldChar w:fldCharType="separate"/>
    </w:r>
    <w:r w:rsidR="00774F74">
      <w:rPr>
        <w:noProof/>
      </w:rPr>
      <w:t>2</w:t>
    </w:r>
    <w:r w:rsidRPr="00F90F07">
      <w:rPr>
        <w:noProof/>
      </w:rPr>
      <w:fldChar w:fldCharType="end"/>
    </w:r>
  </w:p>
  <w:sdt>
    <w:sdtPr>
      <w:rPr>
        <w:noProof/>
      </w:rPr>
      <w:id w:val="908817046"/>
      <w:placeholder>
        <w:docPart w:val="DefaultPlaceholder_1082065158"/>
      </w:placeholder>
      <w:text/>
    </w:sdtPr>
    <w:sdtEndPr/>
    <w:sdtContent>
      <w:p w:rsidR="00EB72B5" w:rsidRPr="00F90F07" w:rsidRDefault="00EB72B5" w:rsidP="00326FE2">
        <w:pPr>
          <w:pStyle w:val="Footer"/>
          <w:rPr>
            <w:noProof/>
          </w:rPr>
        </w:pPr>
        <w:r w:rsidRPr="00F90F07">
          <w:rPr>
            <w:noProof/>
          </w:rPr>
          <w:t>Insert Policy Name</w:t>
        </w:r>
      </w:p>
    </w:sdtContent>
  </w:sdt>
  <w:p w:rsidR="00EB72B5" w:rsidRPr="00F90F07" w:rsidRDefault="00EB72B5" w:rsidP="00326FE2">
    <w:pPr>
      <w:pStyle w:val="Footer"/>
    </w:pPr>
  </w:p>
  <w:p w:rsidR="00EB72B5" w:rsidRPr="00F90F07" w:rsidRDefault="00EB72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B5" w:rsidRDefault="00EB72B5" w:rsidP="00326FE2">
      <w:r>
        <w:separator/>
      </w:r>
    </w:p>
    <w:p w:rsidR="00EB72B5" w:rsidRDefault="00EB72B5" w:rsidP="00326FE2"/>
    <w:p w:rsidR="00EB72B5" w:rsidRDefault="00EB72B5"/>
  </w:footnote>
  <w:footnote w:type="continuationSeparator" w:id="0">
    <w:p w:rsidR="00EB72B5" w:rsidRDefault="00EB72B5" w:rsidP="00326FE2">
      <w:r>
        <w:continuationSeparator/>
      </w:r>
    </w:p>
    <w:p w:rsidR="00EB72B5" w:rsidRDefault="00EB72B5" w:rsidP="00326FE2"/>
    <w:p w:rsidR="00EB72B5" w:rsidRDefault="00EB7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4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7578"/>
      <w:gridCol w:w="7578"/>
      <w:gridCol w:w="2160"/>
    </w:tblGrid>
    <w:tr w:rsidR="00EB72B5" w:rsidRPr="00F90F07" w:rsidTr="00B811FB">
      <w:tc>
        <w:tcPr>
          <w:tcW w:w="7578" w:type="dxa"/>
        </w:tcPr>
        <w:p w:rsidR="00EB72B5" w:rsidRPr="00F90F07" w:rsidRDefault="00EB72B5" w:rsidP="002C4A8F">
          <w:pPr>
            <w:pStyle w:val="Heading1"/>
            <w:outlineLvl w:val="0"/>
            <w:rPr>
              <w:rFonts w:asciiTheme="minorHAnsi" w:hAnsiTheme="minorHAnsi"/>
              <w:color w:val="006600"/>
            </w:rPr>
          </w:pPr>
          <w:r w:rsidRPr="00F90F07">
            <w:rPr>
              <w:rFonts w:asciiTheme="minorHAnsi" w:hAnsiTheme="minorHAnsi"/>
              <w:color w:val="339933"/>
            </w:rPr>
            <w:br/>
          </w:r>
        </w:p>
        <w:p w:rsidR="00EB72B5" w:rsidRPr="00F90F07" w:rsidRDefault="00EB72B5" w:rsidP="002C4A8F">
          <w:pPr>
            <w:pStyle w:val="Heading1"/>
            <w:outlineLvl w:val="0"/>
            <w:rPr>
              <w:rFonts w:asciiTheme="minorHAnsi" w:hAnsiTheme="minorHAnsi"/>
              <w:color w:val="006600"/>
            </w:rPr>
          </w:pPr>
          <w:r w:rsidRPr="00F90F07">
            <w:rPr>
              <w:rFonts w:asciiTheme="minorHAnsi" w:hAnsiTheme="minorHAnsi"/>
              <w:color w:val="006600"/>
            </w:rPr>
            <w:t>POLICIES OF COLORADO STATE UNIVERSITY</w:t>
          </w:r>
        </w:p>
        <w:p w:rsidR="00EB72B5" w:rsidRPr="00F90F07" w:rsidRDefault="00EB72B5" w:rsidP="00C76062">
          <w:pPr>
            <w:pStyle w:val="Heading2"/>
            <w:outlineLvl w:val="1"/>
            <w:rPr>
              <w:rFonts w:asciiTheme="minorHAnsi" w:hAnsiTheme="minorHAnsi"/>
              <w:color w:val="339933"/>
            </w:rPr>
          </w:pPr>
          <w:r w:rsidRPr="00F90F07">
            <w:rPr>
              <w:rFonts w:asciiTheme="minorHAnsi" w:hAnsiTheme="minorHAnsi"/>
            </w:rPr>
            <w:t>UNIVERSITY POLICY</w:t>
          </w:r>
        </w:p>
      </w:tc>
      <w:tc>
        <w:tcPr>
          <w:tcW w:w="7578" w:type="dxa"/>
        </w:tcPr>
        <w:p w:rsidR="00EB72B5" w:rsidRPr="00F90F07" w:rsidRDefault="00EB72B5" w:rsidP="00326FE2">
          <w:pPr>
            <w:pStyle w:val="Header"/>
          </w:pPr>
          <w:r w:rsidRPr="00F90F07">
            <w:rPr>
              <w:noProof/>
            </w:rPr>
            <w:drawing>
              <wp:inline distT="0" distB="0" distL="0" distR="0" wp14:anchorId="196B3752" wp14:editId="413604DA">
                <wp:extent cx="1089660" cy="1082675"/>
                <wp:effectExtent l="0" t="0" r="0" b="3175"/>
                <wp:docPr id="2" name="Picture 2" descr="O:\UNIVERSITY POLICY OFFICE\FORMS\Seal_349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O:\UNIVERSITY POLICY OFFICE\FORMS\Seal_349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EB72B5" w:rsidRPr="00F90F07" w:rsidRDefault="00EB72B5" w:rsidP="00326FE2"/>
      </w:tc>
      <w:tc>
        <w:tcPr>
          <w:tcW w:w="2160" w:type="dxa"/>
        </w:tcPr>
        <w:p w:rsidR="00EB72B5" w:rsidRPr="00F90F07" w:rsidRDefault="00EB72B5" w:rsidP="00326FE2"/>
      </w:tc>
    </w:tr>
  </w:tbl>
  <w:p w:rsidR="00EB72B5" w:rsidRPr="00F90F07" w:rsidRDefault="00EB72B5" w:rsidP="00326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4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7578"/>
      <w:gridCol w:w="7578"/>
      <w:gridCol w:w="2160"/>
    </w:tblGrid>
    <w:tr w:rsidR="00EB72B5" w:rsidRPr="00B811FB" w:rsidTr="00B811FB">
      <w:tc>
        <w:tcPr>
          <w:tcW w:w="7578" w:type="dxa"/>
        </w:tcPr>
        <w:p w:rsidR="00EB72B5" w:rsidRDefault="00EB72B5" w:rsidP="00C76062">
          <w:pPr>
            <w:pStyle w:val="Heading2"/>
            <w:outlineLvl w:val="1"/>
          </w:pPr>
        </w:p>
      </w:tc>
      <w:tc>
        <w:tcPr>
          <w:tcW w:w="7578" w:type="dxa"/>
        </w:tcPr>
        <w:p w:rsidR="00EB72B5" w:rsidRDefault="00EB72B5" w:rsidP="00326FE2">
          <w:pPr>
            <w:pStyle w:val="Header"/>
          </w:pPr>
        </w:p>
      </w:tc>
      <w:tc>
        <w:tcPr>
          <w:tcW w:w="7578" w:type="dxa"/>
        </w:tcPr>
        <w:p w:rsidR="00EB72B5" w:rsidRPr="00B811FB" w:rsidRDefault="00EB72B5" w:rsidP="00326FE2"/>
      </w:tc>
      <w:tc>
        <w:tcPr>
          <w:tcW w:w="2160" w:type="dxa"/>
        </w:tcPr>
        <w:p w:rsidR="00EB72B5" w:rsidRPr="00B811FB" w:rsidRDefault="00EB72B5" w:rsidP="00326FE2"/>
      </w:tc>
    </w:tr>
  </w:tbl>
  <w:p w:rsidR="00EB72B5" w:rsidRPr="004E0B70" w:rsidRDefault="00EB72B5" w:rsidP="00326FE2">
    <w:pPr>
      <w:pStyle w:val="Header"/>
    </w:pPr>
  </w:p>
  <w:p w:rsidR="00EB72B5" w:rsidRDefault="00EB72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B60"/>
    <w:multiLevelType w:val="hybridMultilevel"/>
    <w:tmpl w:val="726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59D"/>
    <w:multiLevelType w:val="multilevel"/>
    <w:tmpl w:val="66C4CCE8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4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(%3)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Cambria" w:hAnsi="Cambria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977DE6"/>
    <w:multiLevelType w:val="hybridMultilevel"/>
    <w:tmpl w:val="4A480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57B"/>
    <w:multiLevelType w:val="hybridMultilevel"/>
    <w:tmpl w:val="087A7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2A51"/>
    <w:multiLevelType w:val="multilevel"/>
    <w:tmpl w:val="22BE5DE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16276"/>
    <w:multiLevelType w:val="hybridMultilevel"/>
    <w:tmpl w:val="4D4AA898"/>
    <w:lvl w:ilvl="0" w:tplc="837461BA">
      <w:start w:val="1"/>
      <w:numFmt w:val="bullet"/>
      <w:pStyle w:val="ListParagraph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E4B83"/>
    <w:multiLevelType w:val="hybridMultilevel"/>
    <w:tmpl w:val="786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11C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5D95"/>
    <w:multiLevelType w:val="hybridMultilevel"/>
    <w:tmpl w:val="C3A66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43DB1"/>
    <w:multiLevelType w:val="multilevel"/>
    <w:tmpl w:val="728027A4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4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Cambria" w:hAnsi="Cambria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Cambria" w:hAnsi="Cambria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NotTrackFormatting/>
  <w:documentProtection w:edit="forms" w:enforcement="0"/>
  <w:defaultTabStop w:val="36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D4"/>
    <w:rsid w:val="000018F1"/>
    <w:rsid w:val="00036495"/>
    <w:rsid w:val="00051187"/>
    <w:rsid w:val="00056119"/>
    <w:rsid w:val="000608CA"/>
    <w:rsid w:val="00066905"/>
    <w:rsid w:val="0007660F"/>
    <w:rsid w:val="00090664"/>
    <w:rsid w:val="00095946"/>
    <w:rsid w:val="000A1480"/>
    <w:rsid w:val="000B74E0"/>
    <w:rsid w:val="000B7DAE"/>
    <w:rsid w:val="00105CC1"/>
    <w:rsid w:val="001436C3"/>
    <w:rsid w:val="00184BA8"/>
    <w:rsid w:val="00185AE1"/>
    <w:rsid w:val="001A4DE2"/>
    <w:rsid w:val="001A6431"/>
    <w:rsid w:val="001B71D4"/>
    <w:rsid w:val="001E0BFA"/>
    <w:rsid w:val="00231AEE"/>
    <w:rsid w:val="002323DB"/>
    <w:rsid w:val="0026030B"/>
    <w:rsid w:val="00262F57"/>
    <w:rsid w:val="00281E67"/>
    <w:rsid w:val="002937A4"/>
    <w:rsid w:val="002A72E1"/>
    <w:rsid w:val="002B17E5"/>
    <w:rsid w:val="002B62CA"/>
    <w:rsid w:val="002B7BE7"/>
    <w:rsid w:val="002C4A8F"/>
    <w:rsid w:val="002F02A2"/>
    <w:rsid w:val="00325D80"/>
    <w:rsid w:val="00326FE2"/>
    <w:rsid w:val="0033220D"/>
    <w:rsid w:val="003501E3"/>
    <w:rsid w:val="00364195"/>
    <w:rsid w:val="00391A8D"/>
    <w:rsid w:val="0039451F"/>
    <w:rsid w:val="003B1F63"/>
    <w:rsid w:val="003C1D6E"/>
    <w:rsid w:val="003C7BA1"/>
    <w:rsid w:val="003E5AF5"/>
    <w:rsid w:val="003F0B7A"/>
    <w:rsid w:val="00426E14"/>
    <w:rsid w:val="00430310"/>
    <w:rsid w:val="00461E9F"/>
    <w:rsid w:val="004803F3"/>
    <w:rsid w:val="00494292"/>
    <w:rsid w:val="004A3053"/>
    <w:rsid w:val="004B7AC0"/>
    <w:rsid w:val="004E0B70"/>
    <w:rsid w:val="004F792B"/>
    <w:rsid w:val="00507157"/>
    <w:rsid w:val="00526C82"/>
    <w:rsid w:val="0054671F"/>
    <w:rsid w:val="00546FDB"/>
    <w:rsid w:val="00553ABE"/>
    <w:rsid w:val="00597775"/>
    <w:rsid w:val="005A0F88"/>
    <w:rsid w:val="005A2F20"/>
    <w:rsid w:val="005C5484"/>
    <w:rsid w:val="005F28B3"/>
    <w:rsid w:val="005F2F54"/>
    <w:rsid w:val="005F4F5D"/>
    <w:rsid w:val="00612A5C"/>
    <w:rsid w:val="00612CD1"/>
    <w:rsid w:val="00627933"/>
    <w:rsid w:val="00632239"/>
    <w:rsid w:val="00634CED"/>
    <w:rsid w:val="006423B5"/>
    <w:rsid w:val="00644179"/>
    <w:rsid w:val="00652F90"/>
    <w:rsid w:val="00666F63"/>
    <w:rsid w:val="00675731"/>
    <w:rsid w:val="00681283"/>
    <w:rsid w:val="006A0D33"/>
    <w:rsid w:val="006B2AAC"/>
    <w:rsid w:val="006B4981"/>
    <w:rsid w:val="006E181E"/>
    <w:rsid w:val="006E5E21"/>
    <w:rsid w:val="00702389"/>
    <w:rsid w:val="00750265"/>
    <w:rsid w:val="00761D4D"/>
    <w:rsid w:val="00774F74"/>
    <w:rsid w:val="00794200"/>
    <w:rsid w:val="0079498B"/>
    <w:rsid w:val="007A468C"/>
    <w:rsid w:val="007A6179"/>
    <w:rsid w:val="007B5CE3"/>
    <w:rsid w:val="007E1217"/>
    <w:rsid w:val="007E3C5D"/>
    <w:rsid w:val="007F0DC2"/>
    <w:rsid w:val="00852DA8"/>
    <w:rsid w:val="008677E5"/>
    <w:rsid w:val="00893FC0"/>
    <w:rsid w:val="00896E3D"/>
    <w:rsid w:val="008A0E4F"/>
    <w:rsid w:val="008A6C3C"/>
    <w:rsid w:val="008E59F1"/>
    <w:rsid w:val="009030A2"/>
    <w:rsid w:val="00952899"/>
    <w:rsid w:val="00980942"/>
    <w:rsid w:val="00996314"/>
    <w:rsid w:val="009A21BF"/>
    <w:rsid w:val="009B4CB3"/>
    <w:rsid w:val="009B62B8"/>
    <w:rsid w:val="009C4C41"/>
    <w:rsid w:val="009D339A"/>
    <w:rsid w:val="009D76F8"/>
    <w:rsid w:val="00A15E2D"/>
    <w:rsid w:val="00A60AE3"/>
    <w:rsid w:val="00A61D07"/>
    <w:rsid w:val="00A64730"/>
    <w:rsid w:val="00A661CB"/>
    <w:rsid w:val="00A7031C"/>
    <w:rsid w:val="00A77525"/>
    <w:rsid w:val="00A8099F"/>
    <w:rsid w:val="00A922F4"/>
    <w:rsid w:val="00A945AB"/>
    <w:rsid w:val="00AB2B7E"/>
    <w:rsid w:val="00AC4EA1"/>
    <w:rsid w:val="00AC6237"/>
    <w:rsid w:val="00AC6263"/>
    <w:rsid w:val="00AD101D"/>
    <w:rsid w:val="00AD3E4D"/>
    <w:rsid w:val="00AE72AB"/>
    <w:rsid w:val="00B06F7F"/>
    <w:rsid w:val="00B118FD"/>
    <w:rsid w:val="00B338C3"/>
    <w:rsid w:val="00B632B9"/>
    <w:rsid w:val="00B811FB"/>
    <w:rsid w:val="00BD0634"/>
    <w:rsid w:val="00BD6865"/>
    <w:rsid w:val="00C0052A"/>
    <w:rsid w:val="00C038E0"/>
    <w:rsid w:val="00C06494"/>
    <w:rsid w:val="00C149AE"/>
    <w:rsid w:val="00C27DFE"/>
    <w:rsid w:val="00C401F3"/>
    <w:rsid w:val="00C51352"/>
    <w:rsid w:val="00C52FFC"/>
    <w:rsid w:val="00C5627E"/>
    <w:rsid w:val="00C76062"/>
    <w:rsid w:val="00C763E1"/>
    <w:rsid w:val="00C9389C"/>
    <w:rsid w:val="00C94B4B"/>
    <w:rsid w:val="00CB3F69"/>
    <w:rsid w:val="00D0501F"/>
    <w:rsid w:val="00D10034"/>
    <w:rsid w:val="00D3792B"/>
    <w:rsid w:val="00D5504B"/>
    <w:rsid w:val="00D7763B"/>
    <w:rsid w:val="00D77F90"/>
    <w:rsid w:val="00DA165E"/>
    <w:rsid w:val="00DB0923"/>
    <w:rsid w:val="00DC2148"/>
    <w:rsid w:val="00DE0DBB"/>
    <w:rsid w:val="00DF6645"/>
    <w:rsid w:val="00E0011E"/>
    <w:rsid w:val="00E00EA3"/>
    <w:rsid w:val="00E03EE6"/>
    <w:rsid w:val="00E133D1"/>
    <w:rsid w:val="00E161AA"/>
    <w:rsid w:val="00E544EE"/>
    <w:rsid w:val="00E60AB3"/>
    <w:rsid w:val="00E71ABC"/>
    <w:rsid w:val="00E82126"/>
    <w:rsid w:val="00E83BC1"/>
    <w:rsid w:val="00E84F70"/>
    <w:rsid w:val="00E8556E"/>
    <w:rsid w:val="00E97D40"/>
    <w:rsid w:val="00EA027D"/>
    <w:rsid w:val="00EB72B5"/>
    <w:rsid w:val="00EE10A0"/>
    <w:rsid w:val="00F00880"/>
    <w:rsid w:val="00F07060"/>
    <w:rsid w:val="00F2675A"/>
    <w:rsid w:val="00F354B5"/>
    <w:rsid w:val="00F4051B"/>
    <w:rsid w:val="00F52E02"/>
    <w:rsid w:val="00F534C0"/>
    <w:rsid w:val="00F90F07"/>
    <w:rsid w:val="00FA4D91"/>
    <w:rsid w:val="00FC39D0"/>
    <w:rsid w:val="00FD3578"/>
    <w:rsid w:val="00FD5A90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712D1D4-536E-40EB-9A30-020E92F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07"/>
    <w:pPr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7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center"/>
      <w:outlineLvl w:val="0"/>
    </w:pPr>
    <w:rPr>
      <w:rFonts w:asciiTheme="majorHAnsi" w:hAnsiTheme="majorHAnsi" w:cs="Times New Roman"/>
      <w:b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6062"/>
    <w:pPr>
      <w:tabs>
        <w:tab w:val="left" w:pos="4830"/>
      </w:tabs>
      <w:spacing w:after="0" w:line="240" w:lineRule="auto"/>
      <w:jc w:val="center"/>
      <w:outlineLvl w:val="1"/>
    </w:pPr>
    <w:rPr>
      <w:rFonts w:asciiTheme="majorHAnsi" w:hAnsiTheme="majorHAnsi" w:cs="Times New Roman"/>
      <w:b/>
      <w:color w:val="00660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B17E5"/>
    <w:pPr>
      <w:numPr>
        <w:numId w:val="1"/>
      </w:numPr>
      <w:spacing w:after="120"/>
      <w:outlineLvl w:val="2"/>
    </w:pPr>
    <w:rPr>
      <w:rFonts w:asciiTheme="majorHAnsi" w:hAnsiTheme="majorHAnsi"/>
      <w:b/>
      <w:color w:val="00B05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0AB3"/>
    <w:pPr>
      <w:spacing w:after="0" w:line="240" w:lineRule="auto"/>
      <w:outlineLvl w:val="3"/>
    </w:pPr>
    <w:rPr>
      <w:rFonts w:asciiTheme="majorHAnsi" w:hAnsiTheme="majorHAnsi" w:cs="Times New Roman"/>
      <w:b/>
      <w:color w:val="0066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1A8D"/>
    <w:pPr>
      <w:keepNext/>
      <w:outlineLvl w:val="4"/>
    </w:pPr>
    <w:rPr>
      <w:rFonts w:asciiTheme="majorHAnsi" w:hAnsiTheme="majorHAns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2AAC"/>
    <w:pPr>
      <w:keepNext/>
      <w:ind w:firstLine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-instyle">
    <w:name w:val="fill-in style"/>
    <w:basedOn w:val="DefaultParagraphFont"/>
    <w:uiPriority w:val="1"/>
    <w:qFormat/>
    <w:rsid w:val="003C1D6E"/>
    <w:rPr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17E5"/>
    <w:rPr>
      <w:rFonts w:asciiTheme="majorHAnsi" w:hAnsiTheme="majorHAnsi" w:cs="Times New Roman"/>
      <w:b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062"/>
    <w:rPr>
      <w:rFonts w:asciiTheme="majorHAnsi" w:hAnsiTheme="majorHAnsi" w:cs="Times New Roman"/>
      <w:b/>
      <w:color w:val="0066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F2F54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F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B17E5"/>
    <w:rPr>
      <w:rFonts w:asciiTheme="majorHAnsi" w:hAnsiTheme="majorHAnsi" w:cs="Times New Roman"/>
      <w:b/>
      <w:color w:val="00B05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283"/>
    <w:pPr>
      <w:numPr>
        <w:numId w:val="2"/>
      </w:numPr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B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E0"/>
  </w:style>
  <w:style w:type="paragraph" w:styleId="Footer">
    <w:name w:val="footer"/>
    <w:basedOn w:val="Normal"/>
    <w:link w:val="FooterChar"/>
    <w:uiPriority w:val="99"/>
    <w:unhideWhenUsed/>
    <w:rsid w:val="000B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E0"/>
  </w:style>
  <w:style w:type="character" w:styleId="PlaceholderText">
    <w:name w:val="Placeholder Text"/>
    <w:basedOn w:val="DefaultParagraphFont"/>
    <w:uiPriority w:val="99"/>
    <w:semiHidden/>
    <w:rsid w:val="001E0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F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60AB3"/>
    <w:rPr>
      <w:rFonts w:asciiTheme="majorHAnsi" w:hAnsiTheme="majorHAnsi" w:cs="Times New Roman"/>
      <w:b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2B9"/>
    <w:rPr>
      <w:color w:val="0000FF" w:themeColor="hyperlink"/>
      <w:u w:val="single"/>
    </w:rPr>
  </w:style>
  <w:style w:type="character" w:customStyle="1" w:styleId="ptext-3">
    <w:name w:val="ptext-3"/>
    <w:basedOn w:val="DefaultParagraphFont"/>
    <w:rsid w:val="00C94B4B"/>
  </w:style>
  <w:style w:type="paragraph" w:styleId="NormalWeb">
    <w:name w:val="Normal (Web)"/>
    <w:basedOn w:val="Normal"/>
    <w:uiPriority w:val="99"/>
    <w:semiHidden/>
    <w:unhideWhenUsed/>
    <w:rsid w:val="004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26E14"/>
  </w:style>
  <w:style w:type="character" w:customStyle="1" w:styleId="BodyTextChar">
    <w:name w:val="Body Text Char"/>
    <w:basedOn w:val="DefaultParagraphFont"/>
    <w:link w:val="BodyText"/>
    <w:uiPriority w:val="99"/>
    <w:rsid w:val="00426E14"/>
  </w:style>
  <w:style w:type="character" w:customStyle="1" w:styleId="Heading5Char">
    <w:name w:val="Heading 5 Char"/>
    <w:basedOn w:val="DefaultParagraphFont"/>
    <w:link w:val="Heading5"/>
    <w:uiPriority w:val="9"/>
    <w:rsid w:val="00391A8D"/>
    <w:rPr>
      <w:rFonts w:asciiTheme="majorHAnsi" w:hAnsiTheme="majorHAns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6B2AA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78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77F90"/>
    <w:pPr>
      <w:jc w:val="left"/>
    </w:pPr>
    <w:rPr>
      <w:rFonts w:asciiTheme="majorHAnsi" w:hAnsiTheme="maj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D77F90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32029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107">
          <w:marLeft w:val="0"/>
          <w:marRight w:val="0"/>
          <w:marTop w:val="100"/>
          <w:marBottom w:val="100"/>
          <w:divBdr>
            <w:top w:val="single" w:sz="6" w:space="0" w:color="C8C2A7"/>
            <w:left w:val="single" w:sz="6" w:space="0" w:color="C8C2A7"/>
            <w:bottom w:val="single" w:sz="6" w:space="0" w:color="C8C2A7"/>
            <w:right w:val="single" w:sz="6" w:space="0" w:color="C8C2A7"/>
          </w:divBdr>
          <w:divsChild>
            <w:div w:id="940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919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5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32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494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094">
          <w:marLeft w:val="0"/>
          <w:marRight w:val="0"/>
          <w:marTop w:val="100"/>
          <w:marBottom w:val="100"/>
          <w:divBdr>
            <w:top w:val="single" w:sz="6" w:space="0" w:color="C8C2A7"/>
            <w:left w:val="single" w:sz="6" w:space="0" w:color="C8C2A7"/>
            <w:bottom w:val="single" w:sz="6" w:space="0" w:color="C8C2A7"/>
            <w:right w:val="single" w:sz="6" w:space="0" w:color="C8C2A7"/>
          </w:divBdr>
          <w:divsChild>
            <w:div w:id="7656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13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8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1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6351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53">
          <w:marLeft w:val="0"/>
          <w:marRight w:val="0"/>
          <w:marTop w:val="100"/>
          <w:marBottom w:val="100"/>
          <w:divBdr>
            <w:top w:val="single" w:sz="6" w:space="0" w:color="C8C2A7"/>
            <w:left w:val="single" w:sz="6" w:space="0" w:color="C8C2A7"/>
            <w:bottom w:val="single" w:sz="6" w:space="0" w:color="C8C2A7"/>
            <w:right w:val="single" w:sz="6" w:space="0" w:color="C8C2A7"/>
          </w:divBdr>
          <w:divsChild>
            <w:div w:id="14453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148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3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4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93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6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9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135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1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21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4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ur\AppData\Roaming\Microsoft\Templates\Policy%20Template%20for%20Old%20Polici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A329F79A043A4A15FB62AB622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07C4-F9B3-419A-A76C-7693629726A2}"/>
      </w:docPartPr>
      <w:docPartBody>
        <w:p w:rsidR="00C075CD" w:rsidRDefault="003A5F0E" w:rsidP="003A5F0E">
          <w:pPr>
            <w:pStyle w:val="993A329F79A043A4A15FB62AB622B57F5"/>
          </w:pPr>
          <w:r w:rsidRPr="00325D80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F890C69940F4919BFD4AC49CD97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84B1-873E-43D9-B9FA-8695BBC298C4}"/>
      </w:docPartPr>
      <w:docPartBody>
        <w:p w:rsidR="00C075CD" w:rsidRDefault="003A5F0E" w:rsidP="003A5F0E">
          <w:pPr>
            <w:pStyle w:val="FF890C69940F4919BFD4AC49CD9748E95"/>
          </w:pPr>
          <w:r w:rsidRPr="00325D8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C8B2-1589-49D3-A6F8-0B3FAEFFE7E8}"/>
      </w:docPartPr>
      <w:docPartBody>
        <w:p w:rsidR="00AA0051" w:rsidRDefault="00C075CD">
          <w:r w:rsidRPr="001A268D">
            <w:rPr>
              <w:rStyle w:val="PlaceholderText"/>
            </w:rPr>
            <w:t>Click here to enter text.</w:t>
          </w:r>
        </w:p>
      </w:docPartBody>
    </w:docPart>
    <w:docPart>
      <w:docPartPr>
        <w:name w:val="6B76D865999D412AB0BEAD0FBF70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C89F-B276-4BD3-9622-C1D917E201FD}"/>
      </w:docPartPr>
      <w:docPartBody>
        <w:p w:rsidR="00AA0051" w:rsidRDefault="003A5F0E" w:rsidP="003A5F0E">
          <w:pPr>
            <w:pStyle w:val="6B76D865999D412AB0BEAD0FBF70693F3"/>
          </w:pPr>
          <w:r w:rsidRPr="00325D80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5E118EC5DCE246E6B12A598BEF04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2C5A-9E32-450B-8149-2E3C454E0550}"/>
      </w:docPartPr>
      <w:docPartBody>
        <w:p w:rsidR="00AA0051" w:rsidRDefault="003A5F0E" w:rsidP="003A5F0E">
          <w:pPr>
            <w:pStyle w:val="5E118EC5DCE246E6B12A598BEF04074D3"/>
          </w:pPr>
          <w:r w:rsidRPr="00325D80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5733D0F3F644404B8B9058B853B4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15DD-76BF-4BB2-8C29-8BD2328BD641}"/>
      </w:docPartPr>
      <w:docPartBody>
        <w:p w:rsidR="001D152E" w:rsidRDefault="00BD69F5" w:rsidP="00BD69F5">
          <w:pPr>
            <w:pStyle w:val="5733D0F3F644404B8B9058B853B47C91"/>
          </w:pPr>
          <w:r w:rsidRPr="00F51D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8096-581C-4CB1-A3F4-2E40744DA848}"/>
      </w:docPartPr>
      <w:docPartBody>
        <w:p w:rsidR="00EA1FC2" w:rsidRDefault="001D152E">
          <w:r w:rsidRPr="00A97B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1"/>
    <w:rsid w:val="001D152E"/>
    <w:rsid w:val="00294C50"/>
    <w:rsid w:val="00314EEF"/>
    <w:rsid w:val="003A5F0E"/>
    <w:rsid w:val="004A2FD1"/>
    <w:rsid w:val="00546581"/>
    <w:rsid w:val="009D2F0E"/>
    <w:rsid w:val="00AA0051"/>
    <w:rsid w:val="00BD69F5"/>
    <w:rsid w:val="00C05FCA"/>
    <w:rsid w:val="00C075CD"/>
    <w:rsid w:val="00DF48D8"/>
    <w:rsid w:val="00E800EC"/>
    <w:rsid w:val="00E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52E"/>
    <w:rPr>
      <w:color w:val="808080"/>
    </w:rPr>
  </w:style>
  <w:style w:type="paragraph" w:customStyle="1" w:styleId="F177C126A6294A1D8E7F87FC86F14BF4">
    <w:name w:val="F177C126A6294A1D8E7F87FC86F14BF4"/>
    <w:rsid w:val="0054658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093A21E3AE9F41D5BC21FF3DBD6F331B">
    <w:name w:val="093A21E3AE9F41D5BC21FF3DBD6F331B"/>
    <w:rsid w:val="004A2FD1"/>
  </w:style>
  <w:style w:type="paragraph" w:customStyle="1" w:styleId="EE6EDBDEBA32482F8FFD4ECE3EC11D22">
    <w:name w:val="EE6EDBDEBA32482F8FFD4ECE3EC11D22"/>
    <w:rsid w:val="004A2FD1"/>
  </w:style>
  <w:style w:type="paragraph" w:customStyle="1" w:styleId="993A329F79A043A4A15FB62AB622B57F">
    <w:name w:val="993A329F79A043A4A15FB62AB622B57F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6E3BBED239D14AFFA6298909DEDAD341">
    <w:name w:val="6E3BBED239D14AFFA6298909DEDAD341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A3B28E22AEC34CE7969875FD81524F53">
    <w:name w:val="A3B28E22AEC34CE7969875FD81524F53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">
    <w:name w:val="FF890C69940F4919BFD4AC49CD9748E9"/>
    <w:rsid w:val="004A2FD1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993A329F79A043A4A15FB62AB622B57F1">
    <w:name w:val="993A329F79A043A4A15FB62AB622B57F1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6E3BBED239D14AFFA6298909DEDAD3411">
    <w:name w:val="6E3BBED239D14AFFA6298909DEDAD3411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A3B28E22AEC34CE7969875FD81524F531">
    <w:name w:val="A3B28E22AEC34CE7969875FD81524F531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1">
    <w:name w:val="FF890C69940F4919BFD4AC49CD9748E91"/>
    <w:rsid w:val="004A2FD1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A0CD3C4AE6F34CCD9912C6822888D7DA">
    <w:name w:val="A0CD3C4AE6F34CCD9912C6822888D7DA"/>
    <w:rsid w:val="004A2FD1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993A329F79A043A4A15FB62AB622B57F2">
    <w:name w:val="993A329F79A043A4A15FB62AB622B57F2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6E3BBED239D14AFFA6298909DEDAD3412">
    <w:name w:val="6E3BBED239D14AFFA6298909DEDAD3412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A3B28E22AEC34CE7969875FD81524F532">
    <w:name w:val="A3B28E22AEC34CE7969875FD81524F532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2">
    <w:name w:val="FF890C69940F4919BFD4AC49CD9748E92"/>
    <w:rsid w:val="00C075CD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EE6EDBDEBA32482F8FFD4ECE3EC11D221">
    <w:name w:val="EE6EDBDEBA32482F8FFD4ECE3EC11D221"/>
    <w:rsid w:val="00C075CD"/>
    <w:pPr>
      <w:tabs>
        <w:tab w:val="left" w:pos="4830"/>
      </w:tabs>
      <w:spacing w:after="0" w:line="240" w:lineRule="auto"/>
      <w:jc w:val="center"/>
      <w:outlineLvl w:val="1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A0CD3C4AE6F34CCD9912C6822888D7DA1">
    <w:name w:val="A0CD3C4AE6F34CCD9912C6822888D7DA1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CC89DB096B9643818BACC003EC8AF2F2">
    <w:name w:val="CC89DB096B9643818BACC003EC8AF2F2"/>
    <w:rsid w:val="00C075CD"/>
  </w:style>
  <w:style w:type="paragraph" w:customStyle="1" w:styleId="28FA2B405F68457FB82BF3EE428B313E">
    <w:name w:val="28FA2B405F68457FB82BF3EE428B313E"/>
    <w:rsid w:val="00C075CD"/>
  </w:style>
  <w:style w:type="paragraph" w:customStyle="1" w:styleId="B523E19CC9724A4DB4C24FBD4DE67122">
    <w:name w:val="B523E19CC9724A4DB4C24FBD4DE67122"/>
    <w:rsid w:val="00C075CD"/>
  </w:style>
  <w:style w:type="paragraph" w:customStyle="1" w:styleId="DA2397CFCD75413586310FBF5962004C">
    <w:name w:val="DA2397CFCD75413586310FBF5962004C"/>
    <w:rsid w:val="00C075CD"/>
  </w:style>
  <w:style w:type="paragraph" w:customStyle="1" w:styleId="F8F5E12D0B6E4462AA684AEF7F31FB52">
    <w:name w:val="F8F5E12D0B6E4462AA684AEF7F31FB52"/>
    <w:rsid w:val="00C075CD"/>
  </w:style>
  <w:style w:type="paragraph" w:customStyle="1" w:styleId="02F7E28CD14640E685A1A87B274BA30C">
    <w:name w:val="02F7E28CD14640E685A1A87B274BA30C"/>
    <w:rsid w:val="00C075CD"/>
  </w:style>
  <w:style w:type="paragraph" w:customStyle="1" w:styleId="6B76D865999D412AB0BEAD0FBF70693F">
    <w:name w:val="6B76D865999D412AB0BEAD0FBF70693F"/>
    <w:rsid w:val="00C075CD"/>
  </w:style>
  <w:style w:type="paragraph" w:customStyle="1" w:styleId="5B15BC656E774A67AC3174FDD1413879">
    <w:name w:val="5B15BC656E774A67AC3174FDD1413879"/>
    <w:rsid w:val="00C075CD"/>
  </w:style>
  <w:style w:type="paragraph" w:customStyle="1" w:styleId="5E118EC5DCE246E6B12A598BEF04074D">
    <w:name w:val="5E118EC5DCE246E6B12A598BEF04074D"/>
    <w:rsid w:val="00C075CD"/>
  </w:style>
  <w:style w:type="paragraph" w:customStyle="1" w:styleId="993A329F79A043A4A15FB62AB622B57F3">
    <w:name w:val="993A329F79A043A4A15FB62AB622B57F3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3">
    <w:name w:val="FF890C69940F4919BFD4AC49CD9748E93"/>
    <w:rsid w:val="00C075CD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B523E19CC9724A4DB4C24FBD4DE671221">
    <w:name w:val="B523E19CC9724A4DB4C24FBD4DE671221"/>
    <w:rsid w:val="00C075CD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5B15BC656E774A67AC3174FDD14138791">
    <w:name w:val="5B15BC656E774A67AC3174FDD14138791"/>
    <w:rsid w:val="00C075CD"/>
    <w:pPr>
      <w:tabs>
        <w:tab w:val="left" w:pos="4830"/>
      </w:tabs>
      <w:spacing w:after="0" w:line="240" w:lineRule="auto"/>
      <w:jc w:val="center"/>
      <w:outlineLvl w:val="1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6B76D865999D412AB0BEAD0FBF70693F1">
    <w:name w:val="6B76D865999D412AB0BEAD0FBF70693F1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5E118EC5DCE246E6B12A598BEF04074D1">
    <w:name w:val="5E118EC5DCE246E6B12A598BEF04074D1"/>
    <w:rsid w:val="00C075CD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993A329F79A043A4A15FB62AB622B57F4">
    <w:name w:val="993A329F79A043A4A15FB62AB622B57F4"/>
    <w:rsid w:val="00314EEF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4">
    <w:name w:val="FF890C69940F4919BFD4AC49CD9748E94"/>
    <w:rsid w:val="00314EEF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B523E19CC9724A4DB4C24FBD4DE671222">
    <w:name w:val="B523E19CC9724A4DB4C24FBD4DE671222"/>
    <w:rsid w:val="00314EEF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5B15BC656E774A67AC3174FDD14138792">
    <w:name w:val="5B15BC656E774A67AC3174FDD14138792"/>
    <w:rsid w:val="00314EEF"/>
    <w:pPr>
      <w:tabs>
        <w:tab w:val="left" w:pos="4830"/>
      </w:tabs>
      <w:spacing w:after="0" w:line="240" w:lineRule="auto"/>
      <w:jc w:val="center"/>
      <w:outlineLvl w:val="1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6B76D865999D412AB0BEAD0FBF70693F2">
    <w:name w:val="6B76D865999D412AB0BEAD0FBF70693F2"/>
    <w:rsid w:val="00314EEF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5E118EC5DCE246E6B12A598BEF04074D2">
    <w:name w:val="5E118EC5DCE246E6B12A598BEF04074D2"/>
    <w:rsid w:val="00314EEF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993A329F79A043A4A15FB62AB622B57F5">
    <w:name w:val="993A329F79A043A4A15FB62AB622B57F5"/>
    <w:rsid w:val="003A5F0E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FF890C69940F4919BFD4AC49CD9748E95">
    <w:name w:val="FF890C69940F4919BFD4AC49CD9748E95"/>
    <w:rsid w:val="003A5F0E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B523E19CC9724A4DB4C24FBD4DE671223">
    <w:name w:val="B523E19CC9724A4DB4C24FBD4DE671223"/>
    <w:rsid w:val="003A5F0E"/>
    <w:pPr>
      <w:spacing w:after="0" w:line="240" w:lineRule="auto"/>
      <w:jc w:val="both"/>
      <w:outlineLvl w:val="3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5B15BC656E774A67AC3174FDD14138793">
    <w:name w:val="5B15BC656E774A67AC3174FDD14138793"/>
    <w:rsid w:val="003A5F0E"/>
    <w:pPr>
      <w:tabs>
        <w:tab w:val="left" w:pos="4830"/>
      </w:tabs>
      <w:spacing w:after="0" w:line="240" w:lineRule="auto"/>
      <w:jc w:val="center"/>
      <w:outlineLvl w:val="1"/>
    </w:pPr>
    <w:rPr>
      <w:rFonts w:asciiTheme="majorHAnsi" w:eastAsiaTheme="minorHAnsi" w:hAnsiTheme="majorHAnsi" w:cs="Times New Roman"/>
      <w:b/>
      <w:color w:val="006600"/>
      <w:sz w:val="24"/>
      <w:szCs w:val="24"/>
    </w:rPr>
  </w:style>
  <w:style w:type="paragraph" w:customStyle="1" w:styleId="6B76D865999D412AB0BEAD0FBF70693F3">
    <w:name w:val="6B76D865999D412AB0BEAD0FBF70693F3"/>
    <w:rsid w:val="003A5F0E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5E118EC5DCE246E6B12A598BEF04074D3">
    <w:name w:val="5E118EC5DCE246E6B12A598BEF04074D3"/>
    <w:rsid w:val="003A5F0E"/>
    <w:pPr>
      <w:jc w:val="both"/>
    </w:pPr>
    <w:rPr>
      <w:rFonts w:ascii="Cambria" w:eastAsiaTheme="minorHAnsi" w:hAnsi="Cambria"/>
      <w:sz w:val="24"/>
      <w:szCs w:val="24"/>
    </w:rPr>
  </w:style>
  <w:style w:type="paragraph" w:customStyle="1" w:styleId="5733D0F3F644404B8B9058B853B47C91">
    <w:name w:val="5733D0F3F644404B8B9058B853B47C91"/>
    <w:rsid w:val="00BD6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E190-834D-4FB4-AC57-A72B334F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for Old Policies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rschur</dc:creator>
  <cp:lastModifiedBy>Robert Schur</cp:lastModifiedBy>
  <cp:revision>5</cp:revision>
  <cp:lastPrinted>2013-10-03T21:42:00Z</cp:lastPrinted>
  <dcterms:created xsi:type="dcterms:W3CDTF">2015-03-03T22:16:00Z</dcterms:created>
  <dcterms:modified xsi:type="dcterms:W3CDTF">2015-07-22T21:11:00Z</dcterms:modified>
</cp:coreProperties>
</file>